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5F" w:rsidRDefault="005E465F" w:rsidP="005E465F">
      <w:pPr>
        <w:pStyle w:val="berschrift1"/>
        <w:rPr>
          <w:b/>
        </w:rPr>
      </w:pPr>
    </w:p>
    <w:p w:rsidR="005E465F" w:rsidRDefault="005E465F" w:rsidP="005E465F">
      <w:pPr>
        <w:pStyle w:val="berschrift1"/>
        <w:rPr>
          <w:b/>
        </w:rPr>
      </w:pPr>
      <w:r w:rsidRPr="005E465F">
        <w:rPr>
          <w:b/>
        </w:rPr>
        <w:t xml:space="preserve">Erklärung zur Zusammenarbeit </w:t>
      </w:r>
    </w:p>
    <w:p w:rsidR="00566235" w:rsidRPr="00CD4A54" w:rsidRDefault="00566235" w:rsidP="00566235">
      <w:pPr>
        <w:rPr>
          <w:bCs/>
          <w:u w:val="single"/>
        </w:rPr>
      </w:pPr>
      <w:r w:rsidRPr="005E465F">
        <w:rPr>
          <w:bCs/>
        </w:rPr>
        <w:t>Wir erklären, dass wir</w:t>
      </w:r>
      <w:r>
        <w:rPr>
          <w:bCs/>
        </w:rPr>
        <w:t xml:space="preserve"> unter den beschriebenen Rahmenbedingen mit dem Verein „wunschwerkstatt e.V.“ kooperieren und ab dem </w:t>
      </w:r>
      <w:r w:rsidR="00CD4A54">
        <w:rPr>
          <w:bCs/>
          <w:u w:val="single"/>
        </w:rPr>
        <w:tab/>
      </w:r>
      <w:r w:rsidR="00CD4A54">
        <w:rPr>
          <w:bCs/>
          <w:u w:val="single"/>
        </w:rPr>
        <w:tab/>
      </w:r>
      <w:r w:rsidR="00CD4A54">
        <w:rPr>
          <w:bCs/>
          <w:u w:val="single"/>
        </w:rPr>
        <w:tab/>
      </w:r>
    </w:p>
    <w:p w:rsidR="00566235" w:rsidRPr="00566235" w:rsidRDefault="00CD4A54" w:rsidP="00566235">
      <w:r>
        <w:rPr>
          <w:bCs/>
        </w:rPr>
        <w:t xml:space="preserve">Im Rahmen des </w:t>
      </w:r>
      <w:r w:rsidR="00282EFC">
        <w:rPr>
          <w:bCs/>
        </w:rPr>
        <w:t>Projekt</w:t>
      </w:r>
      <w:r>
        <w:rPr>
          <w:bCs/>
        </w:rPr>
        <w:t>es</w:t>
      </w:r>
      <w:r w:rsidR="00510BD4">
        <w:rPr>
          <w:bCs/>
        </w:rPr>
        <w:t xml:space="preserve"> </w:t>
      </w:r>
      <w:r w:rsidR="00566235">
        <w:rPr>
          <w:bCs/>
        </w:rPr>
        <w:t>„</w:t>
      </w:r>
      <w:r w:rsidR="00566235" w:rsidRPr="00D311C5">
        <w:t>Abenteuer Zukunft</w:t>
      </w:r>
      <w:r w:rsidR="00566235">
        <w:t>“</w:t>
      </w:r>
      <w:r w:rsidR="00566235" w:rsidRPr="00D311C5">
        <w:rPr>
          <w:b/>
        </w:rPr>
        <w:t xml:space="preserve"> </w:t>
      </w:r>
      <w:r w:rsidR="00566235" w:rsidRPr="008300AD">
        <w:t>1</w:t>
      </w:r>
      <w:r w:rsidR="00566235" w:rsidRPr="005E465F">
        <w:rPr>
          <w:bCs/>
        </w:rPr>
        <w:t xml:space="preserve">-Tages-Praktika anbieten werden. </w:t>
      </w:r>
      <w:r w:rsidR="00566235" w:rsidRPr="005E465F">
        <w:br/>
      </w:r>
    </w:p>
    <w:p w:rsidR="005E465F" w:rsidRPr="005E465F" w:rsidRDefault="00566235" w:rsidP="005E465F">
      <w:pPr>
        <w:rPr>
          <w:bCs/>
          <w:u w:val="single"/>
        </w:rPr>
      </w:pPr>
      <w:r>
        <w:rPr>
          <w:bCs/>
        </w:rPr>
        <w:t xml:space="preserve"> </w:t>
      </w:r>
      <w:bookmarkStart w:id="0" w:name="_GoBack"/>
      <w:bookmarkEnd w:id="0"/>
    </w:p>
    <w:p w:rsidR="005E465F" w:rsidRPr="005E465F" w:rsidRDefault="005E465F" w:rsidP="005E465F">
      <w:pPr>
        <w:rPr>
          <w:bCs/>
          <w:u w:val="single"/>
        </w:rPr>
      </w:pPr>
    </w:p>
    <w:p w:rsidR="005E465F" w:rsidRPr="005E465F" w:rsidRDefault="005E465F" w:rsidP="005E465F">
      <w:pPr>
        <w:rPr>
          <w:bCs/>
          <w:u w:val="single"/>
        </w:rPr>
      </w:pPr>
      <w:r w:rsidRPr="005E465F">
        <w:rPr>
          <w:bCs/>
          <w:u w:val="single"/>
        </w:rPr>
        <w:tab/>
      </w:r>
      <w:r w:rsidRPr="005E465F">
        <w:rPr>
          <w:bCs/>
          <w:u w:val="single"/>
        </w:rPr>
        <w:tab/>
      </w:r>
      <w:r w:rsidRPr="005E465F">
        <w:rPr>
          <w:bCs/>
          <w:u w:val="single"/>
        </w:rPr>
        <w:tab/>
      </w:r>
      <w:r w:rsidRPr="005E465F">
        <w:rPr>
          <w:bCs/>
        </w:rPr>
        <w:tab/>
      </w:r>
      <w:r w:rsidRPr="005E465F">
        <w:rPr>
          <w:bCs/>
        </w:rPr>
        <w:tab/>
      </w:r>
      <w:r w:rsidRPr="005E465F">
        <w:rPr>
          <w:bCs/>
        </w:rPr>
        <w:tab/>
      </w:r>
      <w:r w:rsidRPr="005E465F">
        <w:rPr>
          <w:bCs/>
          <w:u w:val="single"/>
        </w:rPr>
        <w:tab/>
      </w:r>
      <w:r w:rsidRPr="005E465F">
        <w:rPr>
          <w:bCs/>
          <w:u w:val="single"/>
        </w:rPr>
        <w:tab/>
      </w:r>
      <w:r w:rsidRPr="005E465F">
        <w:rPr>
          <w:bCs/>
          <w:u w:val="single"/>
        </w:rPr>
        <w:tab/>
      </w:r>
      <w:r w:rsidRPr="005E465F">
        <w:rPr>
          <w:bCs/>
          <w:u w:val="single"/>
        </w:rPr>
        <w:tab/>
      </w:r>
    </w:p>
    <w:p w:rsidR="005E465F" w:rsidRPr="005E465F" w:rsidRDefault="005E465F" w:rsidP="005E465F">
      <w:r w:rsidRPr="005E465F">
        <w:rPr>
          <w:bCs/>
        </w:rPr>
        <w:t>Ort, Datum</w:t>
      </w:r>
      <w:r w:rsidRPr="005E465F">
        <w:rPr>
          <w:bCs/>
        </w:rPr>
        <w:tab/>
      </w:r>
      <w:r w:rsidRPr="005E465F">
        <w:rPr>
          <w:bCs/>
        </w:rPr>
        <w:tab/>
      </w:r>
      <w:r w:rsidRPr="005E465F">
        <w:rPr>
          <w:bCs/>
        </w:rPr>
        <w:tab/>
      </w:r>
      <w:r w:rsidRPr="005E465F">
        <w:rPr>
          <w:bCs/>
        </w:rPr>
        <w:tab/>
      </w:r>
      <w:r w:rsidRPr="005E465F">
        <w:rPr>
          <w:bCs/>
        </w:rPr>
        <w:tab/>
        <w:t xml:space="preserve">Unterschrift, Stempel </w:t>
      </w:r>
    </w:p>
    <w:p w:rsidR="005E465F" w:rsidRPr="005E35A3" w:rsidRDefault="005E465F" w:rsidP="005E35A3"/>
    <w:sectPr w:rsidR="005E465F" w:rsidRPr="005E35A3" w:rsidSect="00DD0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B3" w:rsidRDefault="00E664B3" w:rsidP="0062664D">
      <w:r>
        <w:separator/>
      </w:r>
    </w:p>
  </w:endnote>
  <w:endnote w:type="continuationSeparator" w:id="0">
    <w:p w:rsidR="00E664B3" w:rsidRDefault="00E664B3" w:rsidP="0062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BC" w:rsidRDefault="00F00D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F7" w:rsidRPr="007049C1" w:rsidRDefault="00B158F7" w:rsidP="006266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BC" w:rsidRDefault="00F00D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B3" w:rsidRDefault="00E664B3" w:rsidP="0062664D">
      <w:r>
        <w:separator/>
      </w:r>
    </w:p>
  </w:footnote>
  <w:footnote w:type="continuationSeparator" w:id="0">
    <w:p w:rsidR="00E664B3" w:rsidRDefault="00E664B3" w:rsidP="0062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BC" w:rsidRDefault="00F00D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F7" w:rsidRDefault="005E465F" w:rsidP="0062664D">
    <w:pPr>
      <w:pStyle w:val="Kopfzeile"/>
      <w:jc w:val="right"/>
    </w:pPr>
    <w:r w:rsidRPr="005E35A3">
      <w:rPr>
        <w:noProof/>
        <w:lang w:eastAsia="de-DE"/>
      </w:rPr>
      <w:drawing>
        <wp:inline distT="0" distB="0" distL="0" distR="0">
          <wp:extent cx="1095375" cy="109537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BC" w:rsidRDefault="00F00D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5F"/>
    <w:rsid w:val="00026FC8"/>
    <w:rsid w:val="0004529A"/>
    <w:rsid w:val="0020396B"/>
    <w:rsid w:val="00274EDA"/>
    <w:rsid w:val="00282EFC"/>
    <w:rsid w:val="003C4E1E"/>
    <w:rsid w:val="004D0846"/>
    <w:rsid w:val="00510BD4"/>
    <w:rsid w:val="00566235"/>
    <w:rsid w:val="005E35A3"/>
    <w:rsid w:val="005E465F"/>
    <w:rsid w:val="0062664D"/>
    <w:rsid w:val="007049C1"/>
    <w:rsid w:val="007322D6"/>
    <w:rsid w:val="008300AD"/>
    <w:rsid w:val="009874E9"/>
    <w:rsid w:val="00B158F7"/>
    <w:rsid w:val="00BB09B5"/>
    <w:rsid w:val="00CD4A54"/>
    <w:rsid w:val="00CD7E50"/>
    <w:rsid w:val="00D311C5"/>
    <w:rsid w:val="00DD0C69"/>
    <w:rsid w:val="00E664B3"/>
    <w:rsid w:val="00F00DBC"/>
    <w:rsid w:val="00F15020"/>
    <w:rsid w:val="00F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9DB8"/>
  <w15:chartTrackingRefBased/>
  <w15:docId w15:val="{3BFC778C-67B0-45A6-B2C2-B29AA011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5A3"/>
    <w:pPr>
      <w:spacing w:after="60"/>
    </w:pPr>
    <w:rPr>
      <w:rFonts w:ascii="Barlow" w:hAnsi="Barlow"/>
      <w:sz w:val="24"/>
      <w:szCs w:val="24"/>
      <w:shd w:val="clear" w:color="auto" w:fill="FFFFFF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664D"/>
    <w:pPr>
      <w:keepNext/>
      <w:keepLines/>
      <w:spacing w:before="360" w:after="240"/>
      <w:outlineLvl w:val="0"/>
    </w:pPr>
    <w:rPr>
      <w:rFonts w:ascii="Bahnschrift SemiBold" w:eastAsia="Times New Roman" w:hAnsi="Bahnschrift SemiBold"/>
      <w:color w:val="5CB5D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664D"/>
    <w:pPr>
      <w:keepNext/>
      <w:keepLines/>
      <w:spacing w:before="240" w:after="120"/>
      <w:outlineLvl w:val="1"/>
    </w:pPr>
    <w:rPr>
      <w:rFonts w:ascii="Bahnschrift SemiBold" w:eastAsia="Times New Roman" w:hAnsi="Bahnschrift SemiBold"/>
      <w:color w:val="5CB5D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2664D"/>
    <w:pPr>
      <w:keepNext/>
      <w:keepLines/>
      <w:spacing w:before="240" w:after="120"/>
      <w:outlineLvl w:val="2"/>
    </w:pPr>
    <w:rPr>
      <w:rFonts w:ascii="Bahnschrift SemiBold" w:eastAsia="Times New Roman" w:hAnsi="Bahnschrift SemiBol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35A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4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49C1"/>
  </w:style>
  <w:style w:type="paragraph" w:styleId="Fuzeile">
    <w:name w:val="footer"/>
    <w:basedOn w:val="Standard"/>
    <w:link w:val="FuzeileZchn"/>
    <w:uiPriority w:val="99"/>
    <w:unhideWhenUsed/>
    <w:rsid w:val="00704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49C1"/>
  </w:style>
  <w:style w:type="paragraph" w:customStyle="1" w:styleId="EinfAbs">
    <w:name w:val="[Einf. Abs.]"/>
    <w:basedOn w:val="Standard"/>
    <w:uiPriority w:val="99"/>
    <w:rsid w:val="007049C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uiPriority w:val="99"/>
    <w:unhideWhenUsed/>
    <w:rsid w:val="007049C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049C1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uiPriority w:val="9"/>
    <w:rsid w:val="0062664D"/>
    <w:rPr>
      <w:rFonts w:ascii="Bahnschrift SemiBold" w:eastAsia="Times New Roman" w:hAnsi="Bahnschrift SemiBold" w:cs="Times New Roman"/>
      <w:color w:val="5CB5D0"/>
      <w:sz w:val="28"/>
      <w:szCs w:val="32"/>
    </w:rPr>
  </w:style>
  <w:style w:type="character" w:customStyle="1" w:styleId="berschrift2Zchn">
    <w:name w:val="Überschrift 2 Zchn"/>
    <w:link w:val="berschrift2"/>
    <w:uiPriority w:val="9"/>
    <w:rsid w:val="0062664D"/>
    <w:rPr>
      <w:rFonts w:ascii="Bahnschrift SemiBold" w:eastAsia="Times New Roman" w:hAnsi="Bahnschrift SemiBold" w:cs="Times New Roman"/>
      <w:color w:val="5CB5D0"/>
      <w:szCs w:val="26"/>
    </w:rPr>
  </w:style>
  <w:style w:type="character" w:customStyle="1" w:styleId="berschrift3Zchn">
    <w:name w:val="Überschrift 3 Zchn"/>
    <w:link w:val="berschrift3"/>
    <w:uiPriority w:val="9"/>
    <w:rsid w:val="0062664D"/>
    <w:rPr>
      <w:rFonts w:ascii="Bahnschrift SemiBold" w:eastAsia="Times New Roman" w:hAnsi="Bahnschrift SemiBold" w:cs="Times New Roman"/>
    </w:rPr>
  </w:style>
  <w:style w:type="paragraph" w:styleId="KeinLeerraum">
    <w:name w:val="No Spacing"/>
    <w:uiPriority w:val="1"/>
    <w:qFormat/>
    <w:rsid w:val="005E35A3"/>
    <w:pPr>
      <w:spacing w:before="240" w:after="120"/>
    </w:pPr>
    <w:rPr>
      <w:rFonts w:ascii="Bahnschrift SemiBold" w:hAnsi="Bahnschrift SemiBold"/>
      <w:color w:val="4D69AA"/>
      <w:sz w:val="24"/>
      <w:szCs w:val="24"/>
      <w:shd w:val="clear" w:color="auto" w:fill="FFFFFF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E35A3"/>
    <w:rPr>
      <w:rFonts w:ascii="Calibri Light" w:eastAsia="Times New Roman" w:hAnsi="Calibri Light" w:cs="Times New Roman"/>
      <w:i/>
      <w:iCs/>
      <w:color w:val="2F54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k\Documents\Benutzerdefinierte%20Office-Vorlagen\Vorlage_Word_Dokument_Entwurf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BA73CB-54FB-4E10-BD70-3AB42F82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Vorlage_Word_Dokument_Entwurf1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Links>
    <vt:vector size="6" baseType="variant"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mailto:kontakt@abenteuer-zukunft.info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Dirk</cp:lastModifiedBy>
  <cp:revision>7</cp:revision>
  <cp:lastPrinted>2019-05-23T18:38:00Z</cp:lastPrinted>
  <dcterms:created xsi:type="dcterms:W3CDTF">2019-05-06T11:52:00Z</dcterms:created>
  <dcterms:modified xsi:type="dcterms:W3CDTF">2019-05-23T18:40:00Z</dcterms:modified>
</cp:coreProperties>
</file>